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4C" w:rsidRPr="00E51CA0" w:rsidRDefault="00254CEA" w:rsidP="0061474C">
      <w:pPr>
        <w:rPr>
          <w:rFonts w:ascii="Century Gothic" w:hAnsi="Century Gothic"/>
        </w:rPr>
      </w:pPr>
      <w:r w:rsidRPr="002E0826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1" layoutInCell="0" allowOverlap="0" wp14:anchorId="213584C3" wp14:editId="1D32E26B">
            <wp:simplePos x="0" y="0"/>
            <wp:positionH relativeFrom="column">
              <wp:posOffset>-712470</wp:posOffset>
            </wp:positionH>
            <wp:positionV relativeFrom="page">
              <wp:posOffset>205740</wp:posOffset>
            </wp:positionV>
            <wp:extent cx="7552690" cy="13893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334"/>
        <w:gridCol w:w="1509"/>
        <w:gridCol w:w="2410"/>
        <w:gridCol w:w="2660"/>
        <w:gridCol w:w="784"/>
        <w:gridCol w:w="1746"/>
      </w:tblGrid>
      <w:tr w:rsidR="007F7451" w:rsidRPr="007F7451" w:rsidTr="002E16FC">
        <w:tc>
          <w:tcPr>
            <w:tcW w:w="10118" w:type="dxa"/>
            <w:gridSpan w:val="7"/>
            <w:shd w:val="clear" w:color="auto" w:fill="365F91" w:themeFill="accent1" w:themeFillShade="BF"/>
          </w:tcPr>
          <w:p w:rsidR="00FF465C" w:rsidRPr="002E16FC" w:rsidRDefault="00FF465C" w:rsidP="002E16FC">
            <w:pPr>
              <w:spacing w:before="60" w:after="60"/>
              <w:jc w:val="center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FFFFFF" w:themeColor="background1"/>
                <w:sz w:val="56"/>
                <w:szCs w:val="56"/>
                <w:lang w:val="en-US"/>
              </w:rPr>
              <w:t>Fire Risk Assessment</w:t>
            </w:r>
          </w:p>
        </w:tc>
      </w:tr>
      <w:tr w:rsidR="007F7451" w:rsidRPr="007F7451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2E16FC" w:rsidRDefault="000525F9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</w:t>
            </w:r>
          </w:p>
        </w:tc>
        <w:tc>
          <w:tcPr>
            <w:tcW w:w="9443" w:type="dxa"/>
            <w:gridSpan w:val="6"/>
            <w:shd w:val="clear" w:color="auto" w:fill="D9D9D9"/>
          </w:tcPr>
          <w:p w:rsidR="0061474C" w:rsidRPr="002E16FC" w:rsidRDefault="00747DCC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Arial"/>
                <w:b/>
                <w:snapToGrid w:val="0"/>
                <w:color w:val="17365D" w:themeColor="text2" w:themeShade="BF"/>
                <w:sz w:val="32"/>
                <w:szCs w:val="32"/>
              </w:rPr>
              <w:t>Premises particulars</w:t>
            </w:r>
          </w:p>
        </w:tc>
      </w:tr>
      <w:tr w:rsidR="007F7451" w:rsidRPr="007F7451" w:rsidTr="00747DCC">
        <w:trPr>
          <w:trHeight w:val="313"/>
        </w:trPr>
        <w:tc>
          <w:tcPr>
            <w:tcW w:w="2518" w:type="dxa"/>
            <w:gridSpan w:val="3"/>
            <w:shd w:val="clear" w:color="auto" w:fill="D9D9D9"/>
          </w:tcPr>
          <w:p w:rsidR="0061474C" w:rsidRPr="002E16FC" w:rsidRDefault="00254CEA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Premises n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ame</w:t>
            </w:r>
            <w:r w:rsidR="009E16E5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  <w:tc>
          <w:tcPr>
            <w:tcW w:w="7600" w:type="dxa"/>
            <w:gridSpan w:val="4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747DCC">
        <w:trPr>
          <w:trHeight w:val="333"/>
        </w:trPr>
        <w:tc>
          <w:tcPr>
            <w:tcW w:w="2518" w:type="dxa"/>
            <w:gridSpan w:val="3"/>
            <w:shd w:val="clear" w:color="auto" w:fill="D9D9D9"/>
          </w:tcPr>
          <w:p w:rsidR="0061474C" w:rsidRPr="002E16FC" w:rsidRDefault="009E16E5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Address:</w:t>
            </w:r>
          </w:p>
        </w:tc>
        <w:tc>
          <w:tcPr>
            <w:tcW w:w="7600" w:type="dxa"/>
            <w:gridSpan w:val="4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8D48AA">
        <w:trPr>
          <w:trHeight w:val="312"/>
        </w:trPr>
        <w:tc>
          <w:tcPr>
            <w:tcW w:w="2518" w:type="dxa"/>
            <w:gridSpan w:val="3"/>
            <w:shd w:val="clear" w:color="auto" w:fill="D9D9D9"/>
          </w:tcPr>
          <w:p w:rsidR="009E16E5" w:rsidRPr="002E16FC" w:rsidRDefault="00254CEA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Use of p</w:t>
            </w:r>
            <w:r w:rsidR="009E16E5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remises:</w:t>
            </w:r>
          </w:p>
        </w:tc>
        <w:tc>
          <w:tcPr>
            <w:tcW w:w="7600" w:type="dxa"/>
            <w:gridSpan w:val="4"/>
            <w:shd w:val="clear" w:color="auto" w:fill="auto"/>
          </w:tcPr>
          <w:p w:rsidR="008D48AA" w:rsidRPr="002E16FC" w:rsidRDefault="008D48AA" w:rsidP="007C2BA9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747DCC">
        <w:trPr>
          <w:trHeight w:val="936"/>
        </w:trPr>
        <w:tc>
          <w:tcPr>
            <w:tcW w:w="2518" w:type="dxa"/>
            <w:gridSpan w:val="3"/>
            <w:shd w:val="clear" w:color="auto" w:fill="D9D9D9"/>
          </w:tcPr>
          <w:p w:rsidR="009E16E5" w:rsidRPr="002E16FC" w:rsidRDefault="009E16E5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Employer/ Owner/</w:t>
            </w:r>
          </w:p>
          <w:p w:rsidR="009E16E5" w:rsidRPr="002E16FC" w:rsidRDefault="009E16E5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Person</w:t>
            </w:r>
            <w:r w:rsidR="00E51CA0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(s) in c</w:t>
            </w: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ontrol</w:t>
            </w:r>
            <w:r w:rsidR="00E51CA0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 of the workplace: </w:t>
            </w:r>
          </w:p>
        </w:tc>
        <w:tc>
          <w:tcPr>
            <w:tcW w:w="7600" w:type="dxa"/>
            <w:gridSpan w:val="4"/>
            <w:shd w:val="clear" w:color="auto" w:fill="auto"/>
          </w:tcPr>
          <w:p w:rsidR="00747DCC" w:rsidRPr="002E16FC" w:rsidRDefault="00747DCC" w:rsidP="007C2BA9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en-US"/>
              </w:rPr>
            </w:pPr>
          </w:p>
          <w:p w:rsidR="00747DCC" w:rsidRPr="002E16FC" w:rsidRDefault="00747DCC" w:rsidP="007C2BA9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2F4C94">
        <w:trPr>
          <w:trHeight w:val="312"/>
        </w:trPr>
        <w:tc>
          <w:tcPr>
            <w:tcW w:w="2518" w:type="dxa"/>
            <w:gridSpan w:val="3"/>
            <w:vMerge w:val="restart"/>
            <w:shd w:val="clear" w:color="auto" w:fill="D9D9D9"/>
          </w:tcPr>
          <w:p w:rsidR="009E16E5" w:rsidRPr="002E16FC" w:rsidRDefault="009E16E5" w:rsidP="009E16E5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Date of</w:t>
            </w:r>
            <w:r w:rsidR="00E51CA0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 </w:t>
            </w:r>
            <w:r w:rsidR="00254CEA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a</w:t>
            </w: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ssessment</w:t>
            </w:r>
            <w:r w:rsidR="00E51CA0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E16E5" w:rsidRPr="002E16FC" w:rsidRDefault="009E16E5" w:rsidP="007C2BA9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en-US"/>
              </w:rPr>
            </w:pPr>
          </w:p>
        </w:tc>
        <w:tc>
          <w:tcPr>
            <w:tcW w:w="2660" w:type="dxa"/>
            <w:shd w:val="clear" w:color="auto" w:fill="D9D9D9"/>
          </w:tcPr>
          <w:p w:rsidR="009E16E5" w:rsidRPr="002E16FC" w:rsidRDefault="009E16E5" w:rsidP="007C2BA9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Date(s) reviewed</w:t>
            </w:r>
            <w:r w:rsidR="00747DC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9E16E5" w:rsidRPr="002E16FC" w:rsidRDefault="009E16E5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2F4C94">
        <w:trPr>
          <w:trHeight w:val="312"/>
        </w:trPr>
        <w:tc>
          <w:tcPr>
            <w:tcW w:w="2518" w:type="dxa"/>
            <w:gridSpan w:val="3"/>
            <w:vMerge/>
            <w:shd w:val="clear" w:color="auto" w:fill="D9D9D9"/>
          </w:tcPr>
          <w:p w:rsidR="009E16E5" w:rsidRPr="002E16FC" w:rsidRDefault="009E16E5" w:rsidP="007C2BA9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E16E5" w:rsidRPr="002E16FC" w:rsidRDefault="009E16E5" w:rsidP="007C2BA9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en-US"/>
              </w:rPr>
            </w:pPr>
          </w:p>
        </w:tc>
        <w:tc>
          <w:tcPr>
            <w:tcW w:w="2660" w:type="dxa"/>
            <w:shd w:val="clear" w:color="auto" w:fill="D9D9D9"/>
          </w:tcPr>
          <w:p w:rsidR="009E16E5" w:rsidRPr="002E16FC" w:rsidRDefault="009E16E5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Date for next review</w:t>
            </w:r>
            <w:r w:rsidR="00747DC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9E16E5" w:rsidRPr="002E16FC" w:rsidRDefault="009E16E5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747DCC">
        <w:trPr>
          <w:trHeight w:val="353"/>
        </w:trPr>
        <w:tc>
          <w:tcPr>
            <w:tcW w:w="10118" w:type="dxa"/>
            <w:gridSpan w:val="7"/>
            <w:shd w:val="clear" w:color="auto" w:fill="D9D9D9"/>
          </w:tcPr>
          <w:p w:rsidR="0061474C" w:rsidRPr="002E16FC" w:rsidRDefault="009E16E5" w:rsidP="009E16E5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Name and relevant details of</w:t>
            </w:r>
            <w:r w:rsidR="00E51CA0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 the</w:t>
            </w: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 person underta</w:t>
            </w:r>
            <w:r w:rsidR="00E51CA0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king the Fire Risk Assessment/ r</w:t>
            </w: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eview</w:t>
            </w:r>
            <w:r w:rsidR="00E51CA0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: </w:t>
            </w:r>
          </w:p>
        </w:tc>
      </w:tr>
      <w:tr w:rsidR="007F7451" w:rsidRPr="007F7451" w:rsidTr="006E4043">
        <w:trPr>
          <w:trHeight w:val="327"/>
        </w:trPr>
        <w:tc>
          <w:tcPr>
            <w:tcW w:w="10118" w:type="dxa"/>
            <w:gridSpan w:val="7"/>
            <w:shd w:val="clear" w:color="auto" w:fill="FFFFFF" w:themeFill="background1"/>
          </w:tcPr>
          <w:p w:rsidR="009E16E5" w:rsidRPr="002E16FC" w:rsidRDefault="009E16E5" w:rsidP="009E16E5">
            <w:pPr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D562B2">
        <w:trPr>
          <w:trHeight w:val="343"/>
        </w:trPr>
        <w:tc>
          <w:tcPr>
            <w:tcW w:w="1009" w:type="dxa"/>
            <w:gridSpan w:val="2"/>
            <w:tcBorders>
              <w:bottom w:val="threeDEmboss" w:sz="18" w:space="0" w:color="auto"/>
            </w:tcBorders>
            <w:shd w:val="clear" w:color="auto" w:fill="D9D9D9" w:themeFill="background1" w:themeFillShade="D9"/>
          </w:tcPr>
          <w:p w:rsidR="00D562B2" w:rsidRPr="002E16FC" w:rsidRDefault="00D562B2" w:rsidP="009E16E5">
            <w:pPr>
              <w:rPr>
                <w:rFonts w:ascii="Century Gothic" w:hAnsi="Century Gothic"/>
                <w:b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/>
                <w:b/>
                <w:color w:val="17365D" w:themeColor="text2" w:themeShade="BF"/>
                <w:szCs w:val="22"/>
              </w:rPr>
              <w:t xml:space="preserve">Signed: </w:t>
            </w:r>
          </w:p>
          <w:p w:rsidR="00D562B2" w:rsidRPr="002E16FC" w:rsidRDefault="00D562B2" w:rsidP="009E16E5">
            <w:pPr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  <w:tc>
          <w:tcPr>
            <w:tcW w:w="6579" w:type="dxa"/>
            <w:gridSpan w:val="3"/>
            <w:shd w:val="clear" w:color="auto" w:fill="FFFFFF" w:themeFill="background1"/>
          </w:tcPr>
          <w:p w:rsidR="00D562B2" w:rsidRPr="002E16FC" w:rsidRDefault="00D562B2" w:rsidP="009E16E5">
            <w:pPr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  <w:p w:rsidR="00D562B2" w:rsidRPr="002E16FC" w:rsidRDefault="00D562B2" w:rsidP="009E16E5">
            <w:pPr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  <w:tc>
          <w:tcPr>
            <w:tcW w:w="784" w:type="dxa"/>
            <w:tcBorders>
              <w:bottom w:val="threeDEmboss" w:sz="18" w:space="0" w:color="auto"/>
            </w:tcBorders>
            <w:shd w:val="clear" w:color="auto" w:fill="D9D9D9" w:themeFill="background1" w:themeFillShade="D9"/>
          </w:tcPr>
          <w:p w:rsidR="00D562B2" w:rsidRPr="002E16FC" w:rsidRDefault="00D562B2" w:rsidP="009E16E5">
            <w:pPr>
              <w:rPr>
                <w:rFonts w:ascii="Century Gothic" w:hAnsi="Century Gothic"/>
                <w:b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/>
                <w:b/>
                <w:color w:val="17365D" w:themeColor="text2" w:themeShade="BF"/>
                <w:szCs w:val="22"/>
              </w:rPr>
              <w:t xml:space="preserve">Date: </w:t>
            </w:r>
          </w:p>
        </w:tc>
        <w:tc>
          <w:tcPr>
            <w:tcW w:w="1746" w:type="dxa"/>
            <w:shd w:val="clear" w:color="auto" w:fill="FFFFFF" w:themeFill="background1"/>
          </w:tcPr>
          <w:p w:rsidR="00D562B2" w:rsidRPr="002E16FC" w:rsidRDefault="00D562B2" w:rsidP="00D562B2">
            <w:pPr>
              <w:jc w:val="righ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61474C" w:rsidRPr="00E51CA0" w:rsidRDefault="0061474C" w:rsidP="0061474C">
      <w:pPr>
        <w:rPr>
          <w:rFonts w:ascii="Century Gothic" w:hAnsi="Century Gothic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7F7451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2E16FC" w:rsidRDefault="0061474C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2</w:t>
            </w:r>
          </w:p>
        </w:tc>
        <w:tc>
          <w:tcPr>
            <w:tcW w:w="9443" w:type="dxa"/>
            <w:shd w:val="clear" w:color="auto" w:fill="D9D9D9"/>
          </w:tcPr>
          <w:p w:rsidR="0061474C" w:rsidRPr="002E16FC" w:rsidRDefault="00747DCC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Arial"/>
                <w:b/>
                <w:snapToGrid w:val="0"/>
                <w:color w:val="17365D" w:themeColor="text2" w:themeShade="BF"/>
                <w:sz w:val="32"/>
                <w:szCs w:val="32"/>
              </w:rPr>
              <w:t>General statement of policy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Statement</w:t>
            </w:r>
            <w:r w:rsidRPr="002E16FC">
              <w:rPr>
                <w:rFonts w:ascii="Century Gothic" w:hAnsi="Century Gothic"/>
                <w:b/>
                <w:color w:val="17365D" w:themeColor="text2" w:themeShade="BF"/>
                <w:szCs w:val="22"/>
              </w:rPr>
              <w:t>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  <w:vAlign w:val="center"/>
          </w:tcPr>
          <w:p w:rsidR="00E51CA0" w:rsidRPr="002E16FC" w:rsidRDefault="00E51CA0" w:rsidP="00E51CA0">
            <w:pPr>
              <w:spacing w:line="240" w:lineRule="auto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8C77F5" w:rsidRPr="00E51CA0" w:rsidRDefault="008C77F5" w:rsidP="0061474C">
      <w:pPr>
        <w:rPr>
          <w:rFonts w:ascii="Century Gothic" w:hAnsi="Century Gothic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851"/>
        <w:gridCol w:w="3118"/>
        <w:gridCol w:w="610"/>
        <w:gridCol w:w="1320"/>
      </w:tblGrid>
      <w:tr w:rsidR="007F7451" w:rsidRPr="007F7451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2E16FC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3</w:t>
            </w:r>
          </w:p>
        </w:tc>
        <w:tc>
          <w:tcPr>
            <w:tcW w:w="9443" w:type="dxa"/>
            <w:gridSpan w:val="5"/>
            <w:shd w:val="clear" w:color="auto" w:fill="D9D9D9"/>
          </w:tcPr>
          <w:p w:rsidR="0061474C" w:rsidRPr="002E16FC" w:rsidRDefault="0061474C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General description of premises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6"/>
            <w:shd w:val="clear" w:color="auto" w:fill="D9D9D9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Description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6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0525F9">
        <w:trPr>
          <w:trHeight w:hRule="exact" w:val="495"/>
        </w:trPr>
        <w:tc>
          <w:tcPr>
            <w:tcW w:w="10118" w:type="dxa"/>
            <w:gridSpan w:val="6"/>
            <w:shd w:val="clear" w:color="auto" w:fill="D9D9D9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Occupancy</w:t>
            </w:r>
          </w:p>
        </w:tc>
      </w:tr>
      <w:tr w:rsidR="007F7451" w:rsidRPr="007F7451" w:rsidTr="002F4C94">
        <w:trPr>
          <w:trHeight w:val="312"/>
        </w:trPr>
        <w:tc>
          <w:tcPr>
            <w:tcW w:w="4219" w:type="dxa"/>
            <w:gridSpan w:val="2"/>
            <w:shd w:val="clear" w:color="auto" w:fill="D9D9D9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Times the Premises are in use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1474C" w:rsidRPr="002E16FC" w:rsidRDefault="00E51CA0" w:rsidP="007C2BA9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/>
                <w:b/>
                <w:color w:val="17365D" w:themeColor="text2" w:themeShade="BF"/>
                <w:szCs w:val="22"/>
              </w:rPr>
              <w:t>From:</w:t>
            </w:r>
          </w:p>
        </w:tc>
        <w:tc>
          <w:tcPr>
            <w:tcW w:w="3118" w:type="dxa"/>
            <w:shd w:val="clear" w:color="auto" w:fill="FFFFFF" w:themeFill="background1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61474C" w:rsidRPr="002E16FC" w:rsidRDefault="00E51CA0" w:rsidP="0061474C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/>
                <w:b/>
                <w:color w:val="17365D" w:themeColor="text2" w:themeShade="BF"/>
                <w:szCs w:val="22"/>
              </w:rPr>
              <w:t>To:</w:t>
            </w:r>
          </w:p>
        </w:tc>
        <w:tc>
          <w:tcPr>
            <w:tcW w:w="1320" w:type="dxa"/>
            <w:shd w:val="clear" w:color="auto" w:fill="FFFFFF" w:themeFill="background1"/>
          </w:tcPr>
          <w:p w:rsidR="002F4C94" w:rsidRPr="002E16FC" w:rsidRDefault="002F4C94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2F4C94">
        <w:trPr>
          <w:trHeight w:val="312"/>
        </w:trPr>
        <w:tc>
          <w:tcPr>
            <w:tcW w:w="8798" w:type="dxa"/>
            <w:gridSpan w:val="5"/>
            <w:shd w:val="clear" w:color="auto" w:fill="D9D9D9"/>
          </w:tcPr>
          <w:p w:rsidR="0061474C" w:rsidRPr="002E16FC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The total number of persons employed within the premises at any one time</w:t>
            </w:r>
            <w:r w:rsidR="00FF465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  <w:tc>
          <w:tcPr>
            <w:tcW w:w="1320" w:type="dxa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2F4C94">
        <w:trPr>
          <w:trHeight w:val="312"/>
        </w:trPr>
        <w:tc>
          <w:tcPr>
            <w:tcW w:w="8798" w:type="dxa"/>
            <w:gridSpan w:val="5"/>
            <w:shd w:val="clear" w:color="auto" w:fill="D9D9D9"/>
          </w:tcPr>
          <w:p w:rsidR="0061474C" w:rsidRPr="002E16FC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The total number of persons who may be present (including visitors) at the premises at any one time</w:t>
            </w:r>
            <w:r w:rsidR="00FF465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  <w:tc>
          <w:tcPr>
            <w:tcW w:w="1320" w:type="dxa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0525F9">
        <w:trPr>
          <w:trHeight w:hRule="exact" w:val="482"/>
        </w:trPr>
        <w:tc>
          <w:tcPr>
            <w:tcW w:w="10118" w:type="dxa"/>
            <w:gridSpan w:val="6"/>
            <w:shd w:val="clear" w:color="auto" w:fill="D9D9D9"/>
          </w:tcPr>
          <w:p w:rsidR="0061474C" w:rsidRPr="002E16FC" w:rsidRDefault="00DC31B4" w:rsidP="007C2BA9">
            <w:pPr>
              <w:jc w:val="left"/>
              <w:rPr>
                <w:rFonts w:ascii="Century Gothic" w:hAnsi="Century Gothic"/>
                <w:color w:val="17365D" w:themeColor="text2" w:themeShade="BF"/>
                <w:sz w:val="28"/>
                <w:szCs w:val="28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Size</w:t>
            </w:r>
          </w:p>
        </w:tc>
      </w:tr>
      <w:tr w:rsidR="007F7451" w:rsidRPr="007F7451" w:rsidTr="002F4C94">
        <w:trPr>
          <w:trHeight w:val="312"/>
        </w:trPr>
        <w:tc>
          <w:tcPr>
            <w:tcW w:w="4219" w:type="dxa"/>
            <w:gridSpan w:val="2"/>
            <w:shd w:val="clear" w:color="auto" w:fill="D9D9D9"/>
          </w:tcPr>
          <w:p w:rsidR="0061474C" w:rsidRPr="002E16FC" w:rsidRDefault="003A38D0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Building foot print (met</w:t>
            </w:r>
            <w:r w:rsid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r</w:t>
            </w:r>
            <w:bookmarkStart w:id="0" w:name="_GoBack"/>
            <w:bookmarkEnd w:id="0"/>
            <w:r w:rsid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e</w:t>
            </w: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s x m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et</w:t>
            </w:r>
            <w:r w:rsid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re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s)</w:t>
            </w:r>
          </w:p>
        </w:tc>
        <w:tc>
          <w:tcPr>
            <w:tcW w:w="5899" w:type="dxa"/>
            <w:gridSpan w:val="4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2F4C94">
        <w:trPr>
          <w:trHeight w:val="312"/>
        </w:trPr>
        <w:tc>
          <w:tcPr>
            <w:tcW w:w="4219" w:type="dxa"/>
            <w:gridSpan w:val="2"/>
            <w:shd w:val="clear" w:color="auto" w:fill="D9D9D9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Number of floors:</w:t>
            </w:r>
          </w:p>
        </w:tc>
        <w:tc>
          <w:tcPr>
            <w:tcW w:w="5899" w:type="dxa"/>
            <w:gridSpan w:val="4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2F4C94">
        <w:trPr>
          <w:trHeight w:val="312"/>
        </w:trPr>
        <w:tc>
          <w:tcPr>
            <w:tcW w:w="4219" w:type="dxa"/>
            <w:gridSpan w:val="2"/>
            <w:shd w:val="clear" w:color="auto" w:fill="D9D9D9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Number of Stairs:</w:t>
            </w:r>
          </w:p>
        </w:tc>
        <w:tc>
          <w:tcPr>
            <w:tcW w:w="5899" w:type="dxa"/>
            <w:gridSpan w:val="4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7F7451" w:rsidRDefault="007F7451" w:rsidP="0061474C">
      <w:pPr>
        <w:rPr>
          <w:rFonts w:ascii="Century Gothic" w:hAnsi="Century Gothic"/>
        </w:rPr>
      </w:pPr>
    </w:p>
    <w:p w:rsidR="007F7451" w:rsidRPr="00E51CA0" w:rsidRDefault="007F7451" w:rsidP="0061474C">
      <w:pPr>
        <w:rPr>
          <w:rFonts w:ascii="Century Gothic" w:hAnsi="Century Gothic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7F7451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2E16FC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4</w:t>
            </w:r>
          </w:p>
        </w:tc>
        <w:tc>
          <w:tcPr>
            <w:tcW w:w="9443" w:type="dxa"/>
            <w:shd w:val="clear" w:color="auto" w:fill="D9D9D9"/>
          </w:tcPr>
          <w:p w:rsidR="0061474C" w:rsidRPr="002E16FC" w:rsidRDefault="0061474C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Plan drawing</w:t>
            </w:r>
          </w:p>
        </w:tc>
      </w:tr>
      <w:tr w:rsidR="007F7451" w:rsidRPr="007F7451" w:rsidTr="008D48AA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FF465C" w:rsidRPr="002E16FC" w:rsidRDefault="00FF465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61474C" w:rsidRDefault="0061474C" w:rsidP="0061474C">
      <w:pPr>
        <w:rPr>
          <w:rFonts w:ascii="Century Gothic" w:hAnsi="Century Gothic"/>
        </w:rPr>
      </w:pPr>
    </w:p>
    <w:tbl>
      <w:tblPr>
        <w:tblStyle w:val="TableGrid"/>
        <w:tblW w:w="1011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81"/>
        <w:gridCol w:w="9434"/>
      </w:tblGrid>
      <w:tr w:rsidR="007F7451" w:rsidRPr="007F7451" w:rsidTr="00D06C55">
        <w:trPr>
          <w:trHeight w:hRule="exact" w:val="567"/>
        </w:trPr>
        <w:tc>
          <w:tcPr>
            <w:tcW w:w="681" w:type="dxa"/>
            <w:shd w:val="clear" w:color="auto" w:fill="D9D9D9" w:themeFill="background1" w:themeFillShade="D9"/>
          </w:tcPr>
          <w:p w:rsidR="008D48AA" w:rsidRPr="002E16FC" w:rsidRDefault="00CE1385" w:rsidP="008D48AA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5</w:t>
            </w:r>
          </w:p>
        </w:tc>
        <w:tc>
          <w:tcPr>
            <w:tcW w:w="9434" w:type="dxa"/>
            <w:shd w:val="clear" w:color="auto" w:fill="D9D9D9" w:themeFill="background1" w:themeFillShade="D9"/>
          </w:tcPr>
          <w:p w:rsidR="008D48AA" w:rsidRPr="002E16FC" w:rsidRDefault="008D48AA" w:rsidP="008D48AA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Identify fire hazards</w:t>
            </w:r>
          </w:p>
        </w:tc>
      </w:tr>
      <w:tr w:rsidR="007F7451" w:rsidRPr="007F7451" w:rsidTr="00D06C55">
        <w:trPr>
          <w:trHeight w:val="312"/>
        </w:trPr>
        <w:tc>
          <w:tcPr>
            <w:tcW w:w="10115" w:type="dxa"/>
            <w:gridSpan w:val="2"/>
            <w:shd w:val="clear" w:color="auto" w:fill="D9D9D9" w:themeFill="background1" w:themeFillShade="D9"/>
          </w:tcPr>
          <w:p w:rsidR="008D48AA" w:rsidRPr="002E16FC" w:rsidRDefault="008D48AA" w:rsidP="008D48AA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Ignition sources:</w:t>
            </w:r>
          </w:p>
        </w:tc>
      </w:tr>
      <w:tr w:rsidR="007F7451" w:rsidRPr="007F7451" w:rsidTr="00D06C55">
        <w:trPr>
          <w:trHeight w:val="312"/>
        </w:trPr>
        <w:tc>
          <w:tcPr>
            <w:tcW w:w="10115" w:type="dxa"/>
            <w:gridSpan w:val="2"/>
            <w:shd w:val="clear" w:color="auto" w:fill="FFFFFF" w:themeFill="background1"/>
          </w:tcPr>
          <w:p w:rsidR="008D48AA" w:rsidRPr="002E16FC" w:rsidRDefault="008D48AA" w:rsidP="008D48AA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0100CC">
        <w:trPr>
          <w:trHeight w:val="312"/>
        </w:trPr>
        <w:tc>
          <w:tcPr>
            <w:tcW w:w="10115" w:type="dxa"/>
            <w:gridSpan w:val="2"/>
            <w:shd w:val="clear" w:color="auto" w:fill="D9D9D9" w:themeFill="background1" w:themeFillShade="D9"/>
          </w:tcPr>
          <w:p w:rsidR="008D48AA" w:rsidRPr="002E16FC" w:rsidRDefault="008D48AA" w:rsidP="008D48AA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Fuel sources:</w:t>
            </w:r>
          </w:p>
        </w:tc>
      </w:tr>
      <w:tr w:rsidR="007F7451" w:rsidRPr="007F7451" w:rsidTr="00D06C55">
        <w:trPr>
          <w:trHeight w:val="312"/>
        </w:trPr>
        <w:tc>
          <w:tcPr>
            <w:tcW w:w="10115" w:type="dxa"/>
            <w:gridSpan w:val="2"/>
            <w:shd w:val="clear" w:color="auto" w:fill="FFFFFF" w:themeFill="background1"/>
          </w:tcPr>
          <w:p w:rsidR="000100CC" w:rsidRPr="002E16FC" w:rsidRDefault="000100CC" w:rsidP="008D48AA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0100CC">
        <w:trPr>
          <w:trHeight w:val="312"/>
        </w:trPr>
        <w:tc>
          <w:tcPr>
            <w:tcW w:w="10115" w:type="dxa"/>
            <w:gridSpan w:val="2"/>
            <w:shd w:val="clear" w:color="auto" w:fill="D9D9D9" w:themeFill="background1" w:themeFillShade="D9"/>
          </w:tcPr>
          <w:p w:rsidR="000100CC" w:rsidRPr="002E16FC" w:rsidRDefault="000100CC" w:rsidP="008D48AA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Work processes:</w:t>
            </w:r>
          </w:p>
        </w:tc>
      </w:tr>
      <w:tr w:rsidR="007F7451" w:rsidRPr="007F7451" w:rsidTr="00D06C55">
        <w:trPr>
          <w:trHeight w:val="312"/>
        </w:trPr>
        <w:tc>
          <w:tcPr>
            <w:tcW w:w="10115" w:type="dxa"/>
            <w:gridSpan w:val="2"/>
            <w:shd w:val="clear" w:color="auto" w:fill="FFFFFF" w:themeFill="background1"/>
          </w:tcPr>
          <w:p w:rsidR="000100CC" w:rsidRPr="002E16FC" w:rsidRDefault="000100CC" w:rsidP="008D48AA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0100CC">
        <w:trPr>
          <w:trHeight w:val="312"/>
        </w:trPr>
        <w:tc>
          <w:tcPr>
            <w:tcW w:w="10115" w:type="dxa"/>
            <w:gridSpan w:val="2"/>
            <w:shd w:val="clear" w:color="auto" w:fill="D9D9D9" w:themeFill="background1" w:themeFillShade="D9"/>
          </w:tcPr>
          <w:p w:rsidR="000100CC" w:rsidRPr="002E16FC" w:rsidRDefault="000100CC" w:rsidP="008D48AA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Structural features that could promote the spread of fire:</w:t>
            </w:r>
          </w:p>
        </w:tc>
      </w:tr>
      <w:tr w:rsidR="007F7451" w:rsidRPr="007F7451" w:rsidTr="000100CC">
        <w:trPr>
          <w:trHeight w:val="312"/>
        </w:trPr>
        <w:tc>
          <w:tcPr>
            <w:tcW w:w="10115" w:type="dxa"/>
            <w:gridSpan w:val="2"/>
            <w:shd w:val="clear" w:color="auto" w:fill="FFFFFF" w:themeFill="background1"/>
          </w:tcPr>
          <w:p w:rsidR="000100CC" w:rsidRPr="002E16FC" w:rsidRDefault="000100CC" w:rsidP="008D48AA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</w:tbl>
    <w:p w:rsidR="000100CC" w:rsidRDefault="000100CC" w:rsidP="009E4BAB">
      <w:pPr>
        <w:jc w:val="left"/>
        <w:rPr>
          <w:rFonts w:ascii="Century Gothic" w:hAnsi="Century Gothic"/>
          <w:szCs w:val="22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7F7451" w:rsidTr="000100CC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0100CC" w:rsidRPr="002E16FC" w:rsidRDefault="00CE1385" w:rsidP="000100CC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6</w:t>
            </w:r>
          </w:p>
        </w:tc>
        <w:tc>
          <w:tcPr>
            <w:tcW w:w="9443" w:type="dxa"/>
            <w:shd w:val="clear" w:color="auto" w:fill="D9D9D9"/>
          </w:tcPr>
          <w:p w:rsidR="000100CC" w:rsidRPr="002E16FC" w:rsidRDefault="000100CC" w:rsidP="000100CC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Identify people at risk</w:t>
            </w:r>
          </w:p>
        </w:tc>
      </w:tr>
      <w:tr w:rsidR="007F7451" w:rsidRPr="007F7451" w:rsidTr="000100CC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0100CC" w:rsidRPr="002E16FC" w:rsidRDefault="000100CC" w:rsidP="000100CC">
            <w:pPr>
              <w:rPr>
                <w:rFonts w:ascii="Century Gothic" w:hAnsi="Century Gothic" w:cs="Arial"/>
                <w:b/>
                <w:snapToGrid w:val="0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Arial"/>
                <w:b/>
                <w:snapToGrid w:val="0"/>
                <w:color w:val="17365D" w:themeColor="text2" w:themeShade="BF"/>
                <w:szCs w:val="22"/>
              </w:rPr>
              <w:t>Identify people at risk in the event of a fire and their location within the premises. Outline why they are at risk, and what control measures are (or need to be) in place.</w:t>
            </w:r>
          </w:p>
        </w:tc>
      </w:tr>
      <w:tr w:rsidR="007F7451" w:rsidRPr="007F7451" w:rsidTr="000100CC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0100CC" w:rsidRPr="002E16FC" w:rsidRDefault="000100CC" w:rsidP="000100CC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4"/>
                <w:lang w:val="en-US"/>
              </w:rPr>
              <w:t>Commentary</w:t>
            </w: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24"/>
                <w:szCs w:val="24"/>
                <w:lang w:val="en-US"/>
              </w:rPr>
              <w:t>:</w:t>
            </w:r>
          </w:p>
        </w:tc>
      </w:tr>
      <w:tr w:rsidR="007F7451" w:rsidRPr="007F7451" w:rsidTr="000100CC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0100CC" w:rsidRPr="002E16FC" w:rsidRDefault="000100CC" w:rsidP="000100CC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0100CC" w:rsidRPr="00E51CA0" w:rsidRDefault="000100CC" w:rsidP="009E4BAB">
      <w:pPr>
        <w:jc w:val="left"/>
        <w:rPr>
          <w:rFonts w:ascii="Century Gothic" w:hAnsi="Century Gothic"/>
          <w:szCs w:val="22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7F7451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2E16FC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7</w:t>
            </w:r>
          </w:p>
        </w:tc>
        <w:tc>
          <w:tcPr>
            <w:tcW w:w="9443" w:type="dxa"/>
            <w:shd w:val="clear" w:color="auto" w:fill="D9D9D9"/>
          </w:tcPr>
          <w:p w:rsidR="0061474C" w:rsidRPr="002E16FC" w:rsidRDefault="0061474C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Means of escape – horizontal evacuation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2E16FC" w:rsidRDefault="00B961C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4"/>
                <w:lang w:val="en-US"/>
              </w:rPr>
              <w:t>Commentary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24"/>
                <w:szCs w:val="24"/>
                <w:lang w:val="en-US"/>
              </w:rPr>
              <w:t>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61474C" w:rsidRPr="00E51CA0" w:rsidRDefault="0061474C" w:rsidP="0061474C">
      <w:pPr>
        <w:jc w:val="left"/>
        <w:rPr>
          <w:rFonts w:ascii="Century Gothic" w:hAnsi="Century Gothic"/>
          <w:szCs w:val="22"/>
        </w:rPr>
      </w:pPr>
    </w:p>
    <w:tbl>
      <w:tblPr>
        <w:tblW w:w="10102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27"/>
      </w:tblGrid>
      <w:tr w:rsidR="007F7451" w:rsidRPr="007F7451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2E16FC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8</w:t>
            </w:r>
          </w:p>
        </w:tc>
        <w:tc>
          <w:tcPr>
            <w:tcW w:w="9427" w:type="dxa"/>
            <w:shd w:val="clear" w:color="auto" w:fill="D9D9D9"/>
          </w:tcPr>
          <w:p w:rsidR="0061474C" w:rsidRPr="002E16FC" w:rsidRDefault="0061474C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Means of escape – vertical evacuation</w:t>
            </w:r>
          </w:p>
        </w:tc>
      </w:tr>
      <w:tr w:rsidR="007F7451" w:rsidRPr="007F7451" w:rsidTr="00D562B2">
        <w:trPr>
          <w:trHeight w:val="312"/>
        </w:trPr>
        <w:tc>
          <w:tcPr>
            <w:tcW w:w="10102" w:type="dxa"/>
            <w:gridSpan w:val="2"/>
            <w:shd w:val="clear" w:color="auto" w:fill="D9D9D9"/>
          </w:tcPr>
          <w:p w:rsidR="0061474C" w:rsidRPr="002E16FC" w:rsidRDefault="00B961C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4"/>
                <w:lang w:val="en-US"/>
              </w:rPr>
              <w:t>Commentary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24"/>
                <w:szCs w:val="24"/>
                <w:lang w:val="en-US"/>
              </w:rPr>
              <w:t>:</w:t>
            </w:r>
          </w:p>
        </w:tc>
      </w:tr>
      <w:tr w:rsidR="007F7451" w:rsidRPr="007F7451" w:rsidTr="00D562B2">
        <w:trPr>
          <w:trHeight w:val="312"/>
        </w:trPr>
        <w:tc>
          <w:tcPr>
            <w:tcW w:w="10102" w:type="dxa"/>
            <w:gridSpan w:val="2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61474C" w:rsidRDefault="0061474C" w:rsidP="0061474C">
      <w:pPr>
        <w:jc w:val="left"/>
        <w:rPr>
          <w:rFonts w:ascii="Century Gothic" w:hAnsi="Century Gothic"/>
          <w:szCs w:val="22"/>
        </w:rPr>
      </w:pPr>
    </w:p>
    <w:tbl>
      <w:tblPr>
        <w:tblStyle w:val="TableGrid"/>
        <w:tblW w:w="1011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675"/>
        <w:gridCol w:w="9440"/>
      </w:tblGrid>
      <w:tr w:rsidR="007F7451" w:rsidRPr="007F7451" w:rsidTr="009E4BAB">
        <w:tc>
          <w:tcPr>
            <w:tcW w:w="675" w:type="dxa"/>
            <w:shd w:val="clear" w:color="auto" w:fill="D9D9D9" w:themeFill="background1" w:themeFillShade="D9"/>
          </w:tcPr>
          <w:p w:rsidR="009E4BAB" w:rsidRPr="002E16FC" w:rsidRDefault="00CE1385" w:rsidP="009E4BAB">
            <w:pPr>
              <w:spacing w:before="60" w:after="60"/>
              <w:ind w:right="-166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9</w:t>
            </w:r>
          </w:p>
        </w:tc>
        <w:tc>
          <w:tcPr>
            <w:tcW w:w="9440" w:type="dxa"/>
            <w:shd w:val="clear" w:color="auto" w:fill="D9D9D9" w:themeFill="background1" w:themeFillShade="D9"/>
          </w:tcPr>
          <w:p w:rsidR="009E4BAB" w:rsidRPr="002E16FC" w:rsidRDefault="009E4BAB" w:rsidP="009E4BAB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Fire safety signs and notices</w:t>
            </w:r>
          </w:p>
        </w:tc>
      </w:tr>
      <w:tr w:rsidR="007F7451" w:rsidRPr="007F7451" w:rsidTr="009E4BAB">
        <w:tc>
          <w:tcPr>
            <w:tcW w:w="10115" w:type="dxa"/>
            <w:gridSpan w:val="2"/>
          </w:tcPr>
          <w:p w:rsidR="009E4BAB" w:rsidRPr="002E16FC" w:rsidRDefault="009E4BAB" w:rsidP="0061474C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4"/>
                <w:lang w:val="en-US"/>
              </w:rPr>
              <w:t>Commentary</w:t>
            </w: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24"/>
                <w:szCs w:val="24"/>
                <w:lang w:val="en-US"/>
              </w:rPr>
              <w:t>:</w:t>
            </w:r>
          </w:p>
        </w:tc>
      </w:tr>
      <w:tr w:rsidR="007F7451" w:rsidRPr="007F7451" w:rsidTr="009E4BAB">
        <w:tc>
          <w:tcPr>
            <w:tcW w:w="10115" w:type="dxa"/>
            <w:gridSpan w:val="2"/>
          </w:tcPr>
          <w:p w:rsidR="009E4BAB" w:rsidRPr="002E16FC" w:rsidRDefault="009E4BAB" w:rsidP="0061474C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9E4BAB" w:rsidRPr="00E51CA0" w:rsidRDefault="009E4BAB" w:rsidP="0061474C">
      <w:pPr>
        <w:jc w:val="left"/>
        <w:rPr>
          <w:rFonts w:ascii="Century Gothic" w:hAnsi="Century Gothic"/>
          <w:szCs w:val="22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7F7451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2E16FC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10</w:t>
            </w:r>
          </w:p>
        </w:tc>
        <w:tc>
          <w:tcPr>
            <w:tcW w:w="9443" w:type="dxa"/>
            <w:shd w:val="clear" w:color="auto" w:fill="D9D9D9"/>
          </w:tcPr>
          <w:p w:rsidR="0061474C" w:rsidRPr="002E16FC" w:rsidRDefault="0061474C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Fire</w:t>
            </w:r>
            <w:r w:rsidR="000A5A7E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 xml:space="preserve"> detection and warning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2E16FC" w:rsidRDefault="00B961C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4"/>
                <w:lang w:val="en-US"/>
              </w:rPr>
              <w:t>Commentary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24"/>
                <w:szCs w:val="24"/>
                <w:lang w:val="en-US"/>
              </w:rPr>
              <w:t>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61474C" w:rsidRDefault="0061474C" w:rsidP="0061474C">
      <w:pPr>
        <w:jc w:val="left"/>
        <w:rPr>
          <w:rFonts w:ascii="Century Gothic" w:hAnsi="Century Gothic"/>
          <w:b/>
          <w:szCs w:val="22"/>
        </w:rPr>
      </w:pPr>
    </w:p>
    <w:p w:rsidR="007F7451" w:rsidRDefault="007F7451" w:rsidP="0061474C">
      <w:pPr>
        <w:jc w:val="left"/>
        <w:rPr>
          <w:rFonts w:ascii="Century Gothic" w:hAnsi="Century Gothic"/>
          <w:b/>
          <w:szCs w:val="22"/>
        </w:rPr>
      </w:pPr>
    </w:p>
    <w:p w:rsidR="007F7451" w:rsidRDefault="007F7451" w:rsidP="0061474C">
      <w:pPr>
        <w:jc w:val="left"/>
        <w:rPr>
          <w:rFonts w:ascii="Century Gothic" w:hAnsi="Century Gothic"/>
          <w:b/>
          <w:szCs w:val="22"/>
        </w:rPr>
      </w:pPr>
    </w:p>
    <w:p w:rsidR="007F7451" w:rsidRPr="00E51CA0" w:rsidRDefault="007F7451" w:rsidP="0061474C">
      <w:pPr>
        <w:jc w:val="left"/>
        <w:rPr>
          <w:rFonts w:ascii="Century Gothic" w:hAnsi="Century Gothic"/>
          <w:b/>
          <w:szCs w:val="22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7F7451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2E16FC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11</w:t>
            </w:r>
          </w:p>
        </w:tc>
        <w:tc>
          <w:tcPr>
            <w:tcW w:w="9443" w:type="dxa"/>
            <w:shd w:val="clear" w:color="auto" w:fill="D9D9D9"/>
          </w:tcPr>
          <w:p w:rsidR="0061474C" w:rsidRPr="002E16FC" w:rsidRDefault="000A5A7E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Emergency lighting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2E16FC" w:rsidRDefault="00B961C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4"/>
                <w:lang w:val="en-US"/>
              </w:rPr>
              <w:t>Commentary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24"/>
                <w:szCs w:val="24"/>
                <w:lang w:val="en-US"/>
              </w:rPr>
              <w:t>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61474C" w:rsidRPr="00E51CA0" w:rsidRDefault="0061474C" w:rsidP="0061474C">
      <w:pPr>
        <w:jc w:val="left"/>
        <w:rPr>
          <w:rFonts w:ascii="Century Gothic" w:hAnsi="Century Gothic"/>
          <w:szCs w:val="22"/>
        </w:rPr>
      </w:pPr>
    </w:p>
    <w:tbl>
      <w:tblPr>
        <w:tblStyle w:val="TableGrid"/>
        <w:tblW w:w="1011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677"/>
        <w:gridCol w:w="9438"/>
      </w:tblGrid>
      <w:tr w:rsidR="007F7451" w:rsidRPr="007F7451" w:rsidTr="008C77F5">
        <w:trPr>
          <w:trHeight w:val="567"/>
        </w:trPr>
        <w:tc>
          <w:tcPr>
            <w:tcW w:w="678" w:type="dxa"/>
            <w:shd w:val="clear" w:color="auto" w:fill="D9D9D9" w:themeFill="background1" w:themeFillShade="D9"/>
          </w:tcPr>
          <w:p w:rsidR="008C77F5" w:rsidRPr="002E16FC" w:rsidRDefault="00CE1385" w:rsidP="008C77F5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12</w:t>
            </w:r>
          </w:p>
        </w:tc>
        <w:tc>
          <w:tcPr>
            <w:tcW w:w="9494" w:type="dxa"/>
            <w:shd w:val="clear" w:color="auto" w:fill="D9D9D9" w:themeFill="background1" w:themeFillShade="D9"/>
          </w:tcPr>
          <w:p w:rsidR="008C77F5" w:rsidRPr="002E16FC" w:rsidRDefault="008C77F5" w:rsidP="008C77F5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Fire-fighting equipment</w:t>
            </w:r>
          </w:p>
        </w:tc>
      </w:tr>
      <w:tr w:rsidR="007F7451" w:rsidRPr="007F7451" w:rsidTr="008C77F5">
        <w:trPr>
          <w:trHeight w:val="312"/>
        </w:trPr>
        <w:tc>
          <w:tcPr>
            <w:tcW w:w="10172" w:type="dxa"/>
            <w:gridSpan w:val="2"/>
            <w:shd w:val="clear" w:color="auto" w:fill="D9D9D9" w:themeFill="background1" w:themeFillShade="D9"/>
          </w:tcPr>
          <w:p w:rsidR="008C77F5" w:rsidRPr="002E16FC" w:rsidRDefault="008C77F5" w:rsidP="0061474C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Commentary:</w:t>
            </w:r>
          </w:p>
        </w:tc>
      </w:tr>
      <w:tr w:rsidR="007F7451" w:rsidRPr="007F7451" w:rsidTr="008C77F5">
        <w:trPr>
          <w:trHeight w:val="312"/>
        </w:trPr>
        <w:tc>
          <w:tcPr>
            <w:tcW w:w="10172" w:type="dxa"/>
            <w:gridSpan w:val="2"/>
          </w:tcPr>
          <w:p w:rsidR="008C77F5" w:rsidRPr="002E16FC" w:rsidRDefault="008C77F5" w:rsidP="0061474C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8C77F5" w:rsidRDefault="008C77F5" w:rsidP="0061474C">
      <w:pPr>
        <w:jc w:val="left"/>
        <w:rPr>
          <w:rFonts w:ascii="Century Gothic" w:hAnsi="Century Gothic"/>
          <w:szCs w:val="22"/>
        </w:rPr>
      </w:pPr>
    </w:p>
    <w:tbl>
      <w:tblPr>
        <w:tblStyle w:val="TableGrid"/>
        <w:tblW w:w="1011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677"/>
        <w:gridCol w:w="9438"/>
      </w:tblGrid>
      <w:tr w:rsidR="007F7451" w:rsidRPr="007F7451" w:rsidTr="008C77F5">
        <w:trPr>
          <w:trHeight w:val="567"/>
        </w:trPr>
        <w:tc>
          <w:tcPr>
            <w:tcW w:w="677" w:type="dxa"/>
            <w:shd w:val="clear" w:color="auto" w:fill="D9D9D9" w:themeFill="background1" w:themeFillShade="D9"/>
          </w:tcPr>
          <w:p w:rsidR="008C77F5" w:rsidRPr="002E16FC" w:rsidRDefault="00CE1385" w:rsidP="008C77F5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 w:val="32"/>
                <w:szCs w:val="32"/>
              </w:rPr>
            </w:pPr>
            <w:r w:rsidRPr="002E16FC">
              <w:rPr>
                <w:rFonts w:ascii="Century Gothic" w:hAnsi="Century Gothic"/>
                <w:b/>
                <w:color w:val="17365D" w:themeColor="text2" w:themeShade="BF"/>
                <w:sz w:val="32"/>
                <w:szCs w:val="32"/>
              </w:rPr>
              <w:t>13</w:t>
            </w:r>
          </w:p>
        </w:tc>
        <w:tc>
          <w:tcPr>
            <w:tcW w:w="9438" w:type="dxa"/>
            <w:shd w:val="clear" w:color="auto" w:fill="D9D9D9" w:themeFill="background1" w:themeFillShade="D9"/>
          </w:tcPr>
          <w:p w:rsidR="008C77F5" w:rsidRPr="002E16FC" w:rsidRDefault="008C77F5" w:rsidP="008C77F5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 w:val="32"/>
                <w:szCs w:val="32"/>
              </w:rPr>
            </w:pPr>
            <w:r w:rsidRPr="002E16FC">
              <w:rPr>
                <w:rFonts w:ascii="Century Gothic" w:hAnsi="Century Gothic"/>
                <w:b/>
                <w:color w:val="17365D" w:themeColor="text2" w:themeShade="BF"/>
                <w:sz w:val="32"/>
                <w:szCs w:val="32"/>
              </w:rPr>
              <w:t>Other fire safety systems (e.g. sprinklers, automatic smoke extraction)</w:t>
            </w:r>
          </w:p>
        </w:tc>
      </w:tr>
      <w:tr w:rsidR="007F7451" w:rsidRPr="007F7451" w:rsidTr="008C77F5">
        <w:trPr>
          <w:trHeight w:val="312"/>
        </w:trPr>
        <w:tc>
          <w:tcPr>
            <w:tcW w:w="10115" w:type="dxa"/>
            <w:gridSpan w:val="2"/>
            <w:shd w:val="clear" w:color="auto" w:fill="D9D9D9" w:themeFill="background1" w:themeFillShade="D9"/>
          </w:tcPr>
          <w:p w:rsidR="008C77F5" w:rsidRPr="002E16FC" w:rsidRDefault="008C77F5" w:rsidP="008C77F5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/>
                <w:b/>
                <w:color w:val="17365D" w:themeColor="text2" w:themeShade="BF"/>
                <w:szCs w:val="22"/>
              </w:rPr>
              <w:t>Commentary:</w:t>
            </w:r>
          </w:p>
        </w:tc>
      </w:tr>
      <w:tr w:rsidR="007F7451" w:rsidRPr="007F7451" w:rsidTr="008C77F5">
        <w:trPr>
          <w:trHeight w:val="312"/>
        </w:trPr>
        <w:tc>
          <w:tcPr>
            <w:tcW w:w="10115" w:type="dxa"/>
            <w:gridSpan w:val="2"/>
          </w:tcPr>
          <w:p w:rsidR="008C77F5" w:rsidRPr="002E16FC" w:rsidRDefault="008C77F5" w:rsidP="008C77F5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Cs w:val="22"/>
              </w:rPr>
            </w:pPr>
          </w:p>
        </w:tc>
      </w:tr>
    </w:tbl>
    <w:p w:rsidR="008C77F5" w:rsidRPr="00E51CA0" w:rsidRDefault="008C77F5" w:rsidP="0061474C">
      <w:pPr>
        <w:jc w:val="left"/>
        <w:rPr>
          <w:rFonts w:ascii="Century Gothic" w:hAnsi="Century Gothic"/>
          <w:szCs w:val="22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9"/>
        <w:gridCol w:w="8165"/>
        <w:gridCol w:w="1274"/>
      </w:tblGrid>
      <w:tr w:rsidR="007F7451" w:rsidRPr="007F7451" w:rsidTr="008C77F5">
        <w:trPr>
          <w:trHeight w:hRule="exact" w:val="567"/>
        </w:trPr>
        <w:tc>
          <w:tcPr>
            <w:tcW w:w="679" w:type="dxa"/>
            <w:tcBorders>
              <w:top w:val="threeDEngrave" w:sz="18" w:space="0" w:color="auto"/>
            </w:tcBorders>
            <w:shd w:val="clear" w:color="auto" w:fill="D9D9D9"/>
          </w:tcPr>
          <w:p w:rsidR="0061474C" w:rsidRPr="002E16FC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14</w:t>
            </w:r>
          </w:p>
        </w:tc>
        <w:tc>
          <w:tcPr>
            <w:tcW w:w="9439" w:type="dxa"/>
            <w:gridSpan w:val="2"/>
            <w:tcBorders>
              <w:top w:val="threeDEngrave" w:sz="18" w:space="0" w:color="auto"/>
            </w:tcBorders>
            <w:shd w:val="clear" w:color="auto" w:fill="D9D9D9"/>
          </w:tcPr>
          <w:p w:rsidR="0061474C" w:rsidRPr="002E16FC" w:rsidRDefault="000A5A7E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M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 xml:space="preserve">aintenance </w:t>
            </w: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61474C" w:rsidRPr="002E16FC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Is there a maintenance program for the fire sa</w:t>
            </w:r>
            <w:r w:rsidR="000A5A7E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fety provisions in the premises? Y/N</w:t>
            </w:r>
          </w:p>
        </w:tc>
        <w:tc>
          <w:tcPr>
            <w:tcW w:w="1274" w:type="dxa"/>
            <w:shd w:val="clear" w:color="auto" w:fill="auto"/>
          </w:tcPr>
          <w:p w:rsidR="0061474C" w:rsidRPr="002E16FC" w:rsidRDefault="0061474C" w:rsidP="000A5A7E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/>
                <w:color w:val="17365D" w:themeColor="text2" w:themeShade="BF"/>
                <w:szCs w:val="22"/>
              </w:rPr>
              <w:t xml:space="preserve"> 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D9D9D9"/>
          </w:tcPr>
          <w:p w:rsidR="0061474C" w:rsidRPr="002E16FC" w:rsidRDefault="00B961C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Commentary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61474C" w:rsidRPr="002E16FC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Are regular checks </w:t>
            </w:r>
            <w:r w:rsidR="000A5A7E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of fire resisting doors, walls and</w:t>
            </w:r>
            <w:r w:rsidR="0077094D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 partitions conducted</w:t>
            </w:r>
            <w:r w:rsidR="000A5A7E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? Y/ N</w:t>
            </w:r>
          </w:p>
        </w:tc>
        <w:tc>
          <w:tcPr>
            <w:tcW w:w="1274" w:type="dxa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D9D9D9"/>
          </w:tcPr>
          <w:p w:rsidR="0061474C" w:rsidRPr="002E16FC" w:rsidRDefault="00B961C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Commentary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61474C" w:rsidRPr="002E16FC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Are r</w:t>
            </w:r>
            <w:r w:rsidR="000A5A7E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egular checks of escape routes and</w:t>
            </w: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 exit doors carried out</w:t>
            </w:r>
            <w:r w:rsidR="000A5A7E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? Y/ N </w:t>
            </w: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D9D9D9"/>
          </w:tcPr>
          <w:p w:rsidR="0061474C" w:rsidRPr="002E16FC" w:rsidRDefault="00B961C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Commentary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61474C" w:rsidRPr="002E16FC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Are regular checks o</w:t>
            </w:r>
            <w:r w:rsidR="000A5A7E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f fire safety signs carried out? Y/ N</w:t>
            </w:r>
          </w:p>
        </w:tc>
        <w:tc>
          <w:tcPr>
            <w:tcW w:w="1274" w:type="dxa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D9D9D9"/>
          </w:tcPr>
          <w:p w:rsidR="0061474C" w:rsidRPr="002E16FC" w:rsidRDefault="00B961C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Commentary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61474C" w:rsidRPr="002E16FC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Is there a maintenance </w:t>
            </w:r>
            <w:r w:rsidR="00977149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</w:rPr>
              <w:t>programme</w:t>
            </w:r>
            <w:r w:rsidR="000A5A7E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 for the fire warning system? Y/ N</w:t>
            </w:r>
          </w:p>
        </w:tc>
        <w:tc>
          <w:tcPr>
            <w:tcW w:w="1274" w:type="dxa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61474C" w:rsidRPr="002E16FC" w:rsidRDefault="0061474C" w:rsidP="007C2BA9">
            <w:pPr>
              <w:jc w:val="righ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Weekly</w:t>
            </w:r>
          </w:p>
        </w:tc>
        <w:tc>
          <w:tcPr>
            <w:tcW w:w="1274" w:type="dxa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977149" w:rsidRPr="002E16FC" w:rsidRDefault="00977149" w:rsidP="007C2BA9">
            <w:pPr>
              <w:jc w:val="righ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Six-monthly</w:t>
            </w:r>
          </w:p>
        </w:tc>
        <w:tc>
          <w:tcPr>
            <w:tcW w:w="1274" w:type="dxa"/>
            <w:shd w:val="clear" w:color="auto" w:fill="auto"/>
          </w:tcPr>
          <w:p w:rsidR="00977149" w:rsidRPr="002E16FC" w:rsidRDefault="00977149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61474C" w:rsidRPr="002E16FC" w:rsidRDefault="0061474C" w:rsidP="007C2BA9">
            <w:pPr>
              <w:jc w:val="righ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Annually</w:t>
            </w:r>
          </w:p>
        </w:tc>
        <w:tc>
          <w:tcPr>
            <w:tcW w:w="1274" w:type="dxa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D9D9D9"/>
          </w:tcPr>
          <w:p w:rsidR="0061474C" w:rsidRPr="002E16FC" w:rsidRDefault="00B961C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Commentary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B961CB" w:rsidRPr="002E16FC" w:rsidRDefault="00B961CB" w:rsidP="0097714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Is there a maintenance </w:t>
            </w: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</w:rPr>
              <w:t>programme</w:t>
            </w: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 for the emergency lighting? Y/ N</w:t>
            </w:r>
          </w:p>
        </w:tc>
        <w:tc>
          <w:tcPr>
            <w:tcW w:w="1274" w:type="dxa"/>
            <w:tcBorders>
              <w:bottom w:val="threeDEngrave" w:sz="18" w:space="0" w:color="auto"/>
            </w:tcBorders>
            <w:shd w:val="clear" w:color="auto" w:fill="FFFFFF" w:themeFill="background1"/>
          </w:tcPr>
          <w:p w:rsidR="00B961CB" w:rsidRPr="002E16FC" w:rsidRDefault="00B961CB" w:rsidP="00B961CB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B961CB" w:rsidRPr="002E16FC" w:rsidRDefault="00B961CB" w:rsidP="00977149">
            <w:pPr>
              <w:jc w:val="righ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Monthly</w:t>
            </w:r>
          </w:p>
        </w:tc>
        <w:tc>
          <w:tcPr>
            <w:tcW w:w="1274" w:type="dxa"/>
            <w:tcBorders>
              <w:bottom w:val="threeDEngrave" w:sz="18" w:space="0" w:color="auto"/>
            </w:tcBorders>
            <w:shd w:val="clear" w:color="auto" w:fill="FFFFFF" w:themeFill="background1"/>
          </w:tcPr>
          <w:p w:rsidR="00B961CB" w:rsidRPr="002E16FC" w:rsidRDefault="00B961CB" w:rsidP="00B961CB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B961CB" w:rsidRPr="002E16FC" w:rsidRDefault="00B961CB" w:rsidP="00977149">
            <w:pPr>
              <w:jc w:val="righ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Annually</w:t>
            </w:r>
          </w:p>
        </w:tc>
        <w:tc>
          <w:tcPr>
            <w:tcW w:w="1274" w:type="dxa"/>
            <w:tcBorders>
              <w:bottom w:val="threeDEngrave" w:sz="18" w:space="0" w:color="auto"/>
            </w:tcBorders>
            <w:shd w:val="clear" w:color="auto" w:fill="FFFFFF" w:themeFill="background1"/>
          </w:tcPr>
          <w:p w:rsidR="00B961CB" w:rsidRPr="002E16FC" w:rsidRDefault="00B961CB" w:rsidP="00B961CB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7F7451" w:rsidRDefault="007F7451"/>
    <w:p w:rsidR="007F7451" w:rsidRDefault="007F7451"/>
    <w:p w:rsidR="007F7451" w:rsidRDefault="007F7451"/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44"/>
        <w:gridCol w:w="1274"/>
      </w:tblGrid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2E16FC" w:rsidRDefault="00B961C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Commentary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shd w:val="clear" w:color="auto" w:fill="D9D9D9"/>
          </w:tcPr>
          <w:p w:rsidR="0061474C" w:rsidRPr="002E16FC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Is there maintenance of the fire fighting equipment (by competent person?)</w:t>
            </w:r>
            <w:r w:rsidR="00977149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 </w:t>
            </w: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 </w:t>
            </w:r>
            <w:r w:rsidR="002F4C94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Y/ N</w:t>
            </w:r>
          </w:p>
        </w:tc>
        <w:tc>
          <w:tcPr>
            <w:tcW w:w="1274" w:type="dxa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shd w:val="clear" w:color="auto" w:fill="D9D9D9"/>
          </w:tcPr>
          <w:p w:rsidR="0061474C" w:rsidRPr="002E16FC" w:rsidRDefault="0061474C" w:rsidP="007C2BA9">
            <w:pPr>
              <w:jc w:val="righ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Weekly</w:t>
            </w:r>
          </w:p>
        </w:tc>
        <w:tc>
          <w:tcPr>
            <w:tcW w:w="1274" w:type="dxa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shd w:val="clear" w:color="auto" w:fill="D9D9D9"/>
          </w:tcPr>
          <w:p w:rsidR="0061474C" w:rsidRPr="002E16FC" w:rsidRDefault="0061474C" w:rsidP="007C2BA9">
            <w:pPr>
              <w:jc w:val="righ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Annually</w:t>
            </w:r>
          </w:p>
        </w:tc>
        <w:tc>
          <w:tcPr>
            <w:tcW w:w="1274" w:type="dxa"/>
            <w:shd w:val="clear" w:color="auto" w:fill="auto"/>
          </w:tcPr>
          <w:p w:rsidR="0061474C" w:rsidRPr="002E16FC" w:rsidRDefault="0061474C" w:rsidP="0097714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/>
                <w:color w:val="17365D" w:themeColor="text2" w:themeShade="BF"/>
                <w:szCs w:val="22"/>
              </w:rPr>
              <w:t xml:space="preserve"> 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2E16FC" w:rsidRDefault="00B961C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Commentary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shd w:val="clear" w:color="auto" w:fill="D9D9D9"/>
          </w:tcPr>
          <w:p w:rsidR="0077094D" w:rsidRPr="002E16FC" w:rsidRDefault="0077094D" w:rsidP="0077094D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Is there a maintenance </w:t>
            </w: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</w:rPr>
              <w:t>programme</w:t>
            </w: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 for other fire safety systems? Y/N</w:t>
            </w:r>
          </w:p>
        </w:tc>
        <w:tc>
          <w:tcPr>
            <w:tcW w:w="1274" w:type="dxa"/>
            <w:shd w:val="clear" w:color="auto" w:fill="auto"/>
          </w:tcPr>
          <w:p w:rsidR="0077094D" w:rsidRPr="002E16FC" w:rsidRDefault="0077094D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tcBorders>
              <w:bottom w:val="threeDEngrave" w:sz="18" w:space="0" w:color="auto"/>
            </w:tcBorders>
            <w:shd w:val="clear" w:color="auto" w:fill="D9D9D9"/>
          </w:tcPr>
          <w:p w:rsidR="0077094D" w:rsidRPr="002E16FC" w:rsidRDefault="00B961CB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Commentary</w:t>
            </w:r>
            <w:r w:rsidR="0077094D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: 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tcBorders>
              <w:bottom w:val="threeDEngrave" w:sz="18" w:space="0" w:color="auto"/>
            </w:tcBorders>
            <w:shd w:val="clear" w:color="auto" w:fill="FFFFFF" w:themeFill="background1"/>
          </w:tcPr>
          <w:p w:rsidR="0077094D" w:rsidRPr="002E16FC" w:rsidRDefault="0077094D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tcBorders>
              <w:top w:val="threeDEngrave" w:sz="18" w:space="0" w:color="auto"/>
            </w:tcBorders>
            <w:shd w:val="clear" w:color="auto" w:fill="D9D9D9"/>
          </w:tcPr>
          <w:p w:rsidR="0061474C" w:rsidRPr="002E16FC" w:rsidRDefault="00977149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Are records kept and</w:t>
            </w:r>
            <w:r w:rsidR="0077094D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 their location identified? Y/N</w:t>
            </w:r>
          </w:p>
        </w:tc>
        <w:tc>
          <w:tcPr>
            <w:tcW w:w="1274" w:type="dxa"/>
            <w:tcBorders>
              <w:top w:val="threeDEngrave" w:sz="18" w:space="0" w:color="auto"/>
            </w:tcBorders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2E16FC" w:rsidRDefault="00B961C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Commentary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61474C" w:rsidRPr="00E51CA0" w:rsidRDefault="0061474C" w:rsidP="0061474C">
      <w:pPr>
        <w:jc w:val="left"/>
        <w:rPr>
          <w:rFonts w:ascii="Century Gothic" w:hAnsi="Century Gothic"/>
          <w:szCs w:val="22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4"/>
        <w:gridCol w:w="9444"/>
      </w:tblGrid>
      <w:tr w:rsidR="007F7451" w:rsidRPr="007F7451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2E16FC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15</w:t>
            </w:r>
          </w:p>
        </w:tc>
        <w:tc>
          <w:tcPr>
            <w:tcW w:w="9501" w:type="dxa"/>
            <w:shd w:val="clear" w:color="auto" w:fill="D9D9D9"/>
          </w:tcPr>
          <w:p w:rsidR="0061474C" w:rsidRPr="002E16FC" w:rsidRDefault="0061474C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Method for calling the fire service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2E16FC" w:rsidRDefault="00B961C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Commentary</w:t>
            </w:r>
            <w:r w:rsidR="0077094D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61474C" w:rsidRPr="00E51CA0" w:rsidRDefault="0061474C" w:rsidP="0061474C">
      <w:pPr>
        <w:jc w:val="left"/>
        <w:rPr>
          <w:rFonts w:ascii="Century Gothic" w:hAnsi="Century Gothic"/>
          <w:szCs w:val="22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7F7451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2E16FC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16</w:t>
            </w:r>
          </w:p>
        </w:tc>
        <w:tc>
          <w:tcPr>
            <w:tcW w:w="9443" w:type="dxa"/>
            <w:shd w:val="clear" w:color="auto" w:fill="D9D9D9"/>
          </w:tcPr>
          <w:p w:rsidR="0061474C" w:rsidRPr="002E16FC" w:rsidRDefault="0077094D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Fire emergency plan (FE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P)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2E16FC" w:rsidRDefault="00B961C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Commentary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61474C" w:rsidRPr="00E51CA0" w:rsidRDefault="0061474C" w:rsidP="0061474C">
      <w:pPr>
        <w:jc w:val="left"/>
        <w:rPr>
          <w:rFonts w:ascii="Century Gothic" w:hAnsi="Century Gothic"/>
          <w:szCs w:val="22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7F7451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2E16FC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17</w:t>
            </w:r>
          </w:p>
        </w:tc>
        <w:tc>
          <w:tcPr>
            <w:tcW w:w="9443" w:type="dxa"/>
            <w:shd w:val="clear" w:color="auto" w:fill="D9D9D9"/>
          </w:tcPr>
          <w:p w:rsidR="0061474C" w:rsidRPr="002E16FC" w:rsidRDefault="0061474C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Training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2E16FC" w:rsidRDefault="00B961C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Commentary</w:t>
            </w:r>
            <w:r w:rsidR="0061474C"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2E16FC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61474C" w:rsidRPr="00E51CA0" w:rsidRDefault="0061474C" w:rsidP="0061474C">
      <w:pPr>
        <w:jc w:val="left"/>
        <w:rPr>
          <w:rFonts w:ascii="Century Gothic" w:hAnsi="Century Gothic"/>
          <w:szCs w:val="22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80"/>
        <w:gridCol w:w="4337"/>
        <w:gridCol w:w="5101"/>
      </w:tblGrid>
      <w:tr w:rsidR="007F7451" w:rsidRPr="007F7451" w:rsidTr="00D562B2">
        <w:trPr>
          <w:trHeight w:hRule="exact" w:val="567"/>
        </w:trPr>
        <w:tc>
          <w:tcPr>
            <w:tcW w:w="680" w:type="dxa"/>
            <w:shd w:val="clear" w:color="auto" w:fill="D9D9D9"/>
          </w:tcPr>
          <w:p w:rsidR="0061474C" w:rsidRPr="002E16FC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18</w:t>
            </w:r>
          </w:p>
        </w:tc>
        <w:tc>
          <w:tcPr>
            <w:tcW w:w="9543" w:type="dxa"/>
            <w:gridSpan w:val="2"/>
            <w:shd w:val="clear" w:color="auto" w:fill="D9D9D9"/>
          </w:tcPr>
          <w:p w:rsidR="0061474C" w:rsidRPr="002E16FC" w:rsidRDefault="0077094D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en-US"/>
              </w:rPr>
              <w:t>Significant findings</w:t>
            </w:r>
          </w:p>
        </w:tc>
      </w:tr>
      <w:tr w:rsidR="007F7451" w:rsidRPr="007F7451" w:rsidTr="00D562B2">
        <w:trPr>
          <w:trHeight w:hRule="exact" w:val="510"/>
        </w:trPr>
        <w:tc>
          <w:tcPr>
            <w:tcW w:w="680" w:type="dxa"/>
            <w:shd w:val="clear" w:color="auto" w:fill="D9D9D9"/>
          </w:tcPr>
          <w:p w:rsidR="006B407A" w:rsidRPr="002E16FC" w:rsidRDefault="006B407A" w:rsidP="006B407A">
            <w:pPr>
              <w:spacing w:before="60" w:after="60"/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a)</w:t>
            </w:r>
          </w:p>
        </w:tc>
        <w:tc>
          <w:tcPr>
            <w:tcW w:w="9543" w:type="dxa"/>
            <w:gridSpan w:val="2"/>
            <w:shd w:val="clear" w:color="auto" w:fill="D9D9D9"/>
          </w:tcPr>
          <w:p w:rsidR="006B407A" w:rsidRPr="002E16FC" w:rsidRDefault="006B407A" w:rsidP="000525F9">
            <w:pPr>
              <w:spacing w:before="60" w:after="60"/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Existing control measures</w:t>
            </w:r>
          </w:p>
        </w:tc>
      </w:tr>
      <w:tr w:rsidR="007F7451" w:rsidRPr="007F7451" w:rsidTr="002F4C94">
        <w:trPr>
          <w:trHeight w:val="312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61474C" w:rsidRPr="002E16FC" w:rsidRDefault="006B407A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Significant finding</w:t>
            </w:r>
          </w:p>
        </w:tc>
        <w:tc>
          <w:tcPr>
            <w:tcW w:w="5048" w:type="dxa"/>
            <w:shd w:val="clear" w:color="auto" w:fill="D9D9D9"/>
          </w:tcPr>
          <w:p w:rsidR="0061474C" w:rsidRPr="002E16FC" w:rsidRDefault="006B407A" w:rsidP="006B407A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Control measure</w:t>
            </w:r>
          </w:p>
        </w:tc>
      </w:tr>
      <w:tr w:rsidR="007F7451" w:rsidRPr="007F7451" w:rsidTr="005B3719">
        <w:trPr>
          <w:trHeight w:val="312"/>
        </w:trPr>
        <w:tc>
          <w:tcPr>
            <w:tcW w:w="5058" w:type="dxa"/>
            <w:gridSpan w:val="2"/>
            <w:shd w:val="clear" w:color="auto" w:fill="auto"/>
          </w:tcPr>
          <w:p w:rsidR="0061474C" w:rsidRPr="002E16FC" w:rsidRDefault="0061474C" w:rsidP="002F4C94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61474C" w:rsidRPr="002E16FC" w:rsidRDefault="0061474C" w:rsidP="007C2BA9">
            <w:pPr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61474C" w:rsidRPr="00E51CA0" w:rsidRDefault="0061474C" w:rsidP="0061474C">
      <w:pPr>
        <w:jc w:val="left"/>
        <w:rPr>
          <w:rFonts w:ascii="Century Gothic" w:hAnsi="Century Gothic"/>
          <w:szCs w:val="22"/>
        </w:rPr>
      </w:pPr>
    </w:p>
    <w:tbl>
      <w:tblPr>
        <w:tblW w:w="10112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3"/>
        <w:gridCol w:w="5389"/>
        <w:gridCol w:w="1013"/>
        <w:gridCol w:w="1415"/>
        <w:gridCol w:w="1622"/>
      </w:tblGrid>
      <w:tr w:rsidR="007F7451" w:rsidRPr="007F7451" w:rsidTr="005B3719">
        <w:trPr>
          <w:trHeight w:hRule="exact" w:val="510"/>
        </w:trPr>
        <w:tc>
          <w:tcPr>
            <w:tcW w:w="673" w:type="dxa"/>
            <w:shd w:val="clear" w:color="auto" w:fill="D9D9D9"/>
          </w:tcPr>
          <w:p w:rsidR="006B407A" w:rsidRPr="002E16FC" w:rsidRDefault="006B407A" w:rsidP="006B407A">
            <w:pPr>
              <w:spacing w:before="60" w:after="60"/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 xml:space="preserve">b)  </w:t>
            </w:r>
          </w:p>
        </w:tc>
        <w:tc>
          <w:tcPr>
            <w:tcW w:w="9439" w:type="dxa"/>
            <w:gridSpan w:val="4"/>
            <w:shd w:val="clear" w:color="auto" w:fill="D9D9D9"/>
          </w:tcPr>
          <w:p w:rsidR="006B407A" w:rsidRPr="002E16FC" w:rsidRDefault="006B407A" w:rsidP="006B407A">
            <w:pPr>
              <w:spacing w:before="60" w:after="60"/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 xml:space="preserve">Fire safety deficiencies to be rectified </w:t>
            </w:r>
          </w:p>
        </w:tc>
      </w:tr>
      <w:tr w:rsidR="007F7451" w:rsidRPr="007F7451" w:rsidTr="0034405B">
        <w:trPr>
          <w:trHeight w:val="312"/>
        </w:trPr>
        <w:tc>
          <w:tcPr>
            <w:tcW w:w="6062" w:type="dxa"/>
            <w:gridSpan w:val="2"/>
            <w:shd w:val="clear" w:color="auto" w:fill="D9D9D9"/>
          </w:tcPr>
          <w:p w:rsidR="006B407A" w:rsidRPr="002E16FC" w:rsidRDefault="006B407A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 xml:space="preserve">Deficiency/ Action/ Allocated to </w:t>
            </w:r>
          </w:p>
        </w:tc>
        <w:tc>
          <w:tcPr>
            <w:tcW w:w="1013" w:type="dxa"/>
            <w:shd w:val="clear" w:color="auto" w:fill="D9D9D9"/>
          </w:tcPr>
          <w:p w:rsidR="006B407A" w:rsidRPr="002E16FC" w:rsidRDefault="006B407A" w:rsidP="002F4C94">
            <w:pPr>
              <w:jc w:val="center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Priority</w:t>
            </w:r>
          </w:p>
        </w:tc>
        <w:tc>
          <w:tcPr>
            <w:tcW w:w="1415" w:type="dxa"/>
            <w:shd w:val="clear" w:color="auto" w:fill="D9D9D9"/>
          </w:tcPr>
          <w:p w:rsidR="006B407A" w:rsidRPr="002E16FC" w:rsidRDefault="00747DCC" w:rsidP="002F4C94">
            <w:pPr>
              <w:jc w:val="center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Target date</w:t>
            </w:r>
          </w:p>
        </w:tc>
        <w:tc>
          <w:tcPr>
            <w:tcW w:w="1622" w:type="dxa"/>
            <w:shd w:val="clear" w:color="auto" w:fill="D9D9D9"/>
          </w:tcPr>
          <w:p w:rsidR="006B407A" w:rsidRPr="002E16FC" w:rsidRDefault="006B407A" w:rsidP="002F4C94">
            <w:pPr>
              <w:jc w:val="center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  <w:r w:rsidRPr="002E16FC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  <w:t>Date rectified</w:t>
            </w:r>
          </w:p>
        </w:tc>
      </w:tr>
      <w:tr w:rsidR="007F7451" w:rsidRPr="007F7451" w:rsidTr="0034405B">
        <w:trPr>
          <w:trHeight w:val="312"/>
        </w:trPr>
        <w:tc>
          <w:tcPr>
            <w:tcW w:w="6062" w:type="dxa"/>
            <w:gridSpan w:val="2"/>
            <w:shd w:val="clear" w:color="auto" w:fill="auto"/>
          </w:tcPr>
          <w:p w:rsidR="006B407A" w:rsidRPr="002E16FC" w:rsidRDefault="006B407A" w:rsidP="002F4C94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  <w:tc>
          <w:tcPr>
            <w:tcW w:w="1013" w:type="dxa"/>
          </w:tcPr>
          <w:p w:rsidR="006B407A" w:rsidRPr="002E16FC" w:rsidRDefault="006B407A" w:rsidP="002F4C94">
            <w:pPr>
              <w:jc w:val="center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6B407A" w:rsidRPr="002E16FC" w:rsidRDefault="006B407A" w:rsidP="002F4C94">
            <w:pPr>
              <w:jc w:val="center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5B3719" w:rsidRPr="002E16FC" w:rsidRDefault="005B3719" w:rsidP="005B3719">
            <w:pPr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</w:tbl>
    <w:p w:rsidR="000600BE" w:rsidRPr="00E51CA0" w:rsidRDefault="000600BE" w:rsidP="00D562B2">
      <w:pPr>
        <w:tabs>
          <w:tab w:val="left" w:pos="567"/>
        </w:tabs>
        <w:jc w:val="left"/>
        <w:rPr>
          <w:rFonts w:ascii="Century Gothic" w:hAnsi="Century Gothic"/>
        </w:rPr>
      </w:pPr>
    </w:p>
    <w:sectPr w:rsidR="000600BE" w:rsidRPr="00E51CA0" w:rsidSect="00B961CB">
      <w:footerReference w:type="default" r:id="rId9"/>
      <w:pgSz w:w="11906" w:h="16838"/>
      <w:pgMar w:top="-243" w:right="6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04" w:rsidRDefault="00640D04" w:rsidP="00B961CB">
      <w:pPr>
        <w:spacing w:line="240" w:lineRule="auto"/>
      </w:pPr>
      <w:r>
        <w:separator/>
      </w:r>
    </w:p>
  </w:endnote>
  <w:endnote w:type="continuationSeparator" w:id="0">
    <w:p w:rsidR="00640D04" w:rsidRDefault="00640D04" w:rsidP="00B96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570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0CC" w:rsidRPr="00B961CB" w:rsidRDefault="000100CC" w:rsidP="00B961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6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04" w:rsidRDefault="00640D04" w:rsidP="00B961CB">
      <w:pPr>
        <w:spacing w:line="240" w:lineRule="auto"/>
      </w:pPr>
      <w:r>
        <w:separator/>
      </w:r>
    </w:p>
  </w:footnote>
  <w:footnote w:type="continuationSeparator" w:id="0">
    <w:p w:rsidR="00640D04" w:rsidRDefault="00640D04" w:rsidP="00B961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9D8"/>
    <w:multiLevelType w:val="hybridMultilevel"/>
    <w:tmpl w:val="A692AFF0"/>
    <w:lvl w:ilvl="0" w:tplc="98A8E7B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A76B5"/>
    <w:multiLevelType w:val="hybridMultilevel"/>
    <w:tmpl w:val="313AF702"/>
    <w:lvl w:ilvl="0" w:tplc="98A8E7B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60333F3A"/>
    <w:multiLevelType w:val="hybridMultilevel"/>
    <w:tmpl w:val="D71E32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26A79"/>
    <w:multiLevelType w:val="hybridMultilevel"/>
    <w:tmpl w:val="05E8F4B2"/>
    <w:lvl w:ilvl="0" w:tplc="96A0039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bb, Richie">
    <w15:presenceInfo w15:providerId="None" w15:userId="Webb, Rich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4C"/>
    <w:rsid w:val="000100CC"/>
    <w:rsid w:val="000525F9"/>
    <w:rsid w:val="000600BE"/>
    <w:rsid w:val="000A5A7E"/>
    <w:rsid w:val="00254CEA"/>
    <w:rsid w:val="002E16FC"/>
    <w:rsid w:val="002F4C94"/>
    <w:rsid w:val="0034405B"/>
    <w:rsid w:val="003A38D0"/>
    <w:rsid w:val="005B3719"/>
    <w:rsid w:val="0061474C"/>
    <w:rsid w:val="00640D04"/>
    <w:rsid w:val="006B407A"/>
    <w:rsid w:val="006E4043"/>
    <w:rsid w:val="00747DCC"/>
    <w:rsid w:val="0077094D"/>
    <w:rsid w:val="007C2BA9"/>
    <w:rsid w:val="007F3EC5"/>
    <w:rsid w:val="007F7451"/>
    <w:rsid w:val="008C77F5"/>
    <w:rsid w:val="008D48AA"/>
    <w:rsid w:val="00977149"/>
    <w:rsid w:val="009D1C4F"/>
    <w:rsid w:val="009E16E5"/>
    <w:rsid w:val="009E4BAB"/>
    <w:rsid w:val="009E6963"/>
    <w:rsid w:val="00A87262"/>
    <w:rsid w:val="00B961CB"/>
    <w:rsid w:val="00CE1385"/>
    <w:rsid w:val="00D06C55"/>
    <w:rsid w:val="00D34502"/>
    <w:rsid w:val="00D562B2"/>
    <w:rsid w:val="00DC31B4"/>
    <w:rsid w:val="00E51CA0"/>
    <w:rsid w:val="00F25E28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4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4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4C"/>
    <w:rPr>
      <w:rFonts w:ascii="Arial" w:eastAsia="Times New Roman" w:hAnsi="Arial" w:cs="Times New Roman"/>
      <w:kern w:val="28"/>
      <w:szCs w:val="20"/>
      <w:lang w:eastAsia="en-GB"/>
    </w:rPr>
  </w:style>
  <w:style w:type="character" w:styleId="PageNumber">
    <w:name w:val="page number"/>
    <w:basedOn w:val="DefaultParagraphFont"/>
    <w:rsid w:val="0061474C"/>
  </w:style>
  <w:style w:type="paragraph" w:styleId="ListParagraph">
    <w:name w:val="List Paragraph"/>
    <w:basedOn w:val="Normal"/>
    <w:uiPriority w:val="34"/>
    <w:qFormat/>
    <w:rsid w:val="0061474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961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CB"/>
    <w:rPr>
      <w:rFonts w:ascii="Arial" w:eastAsia="Times New Roman" w:hAnsi="Arial" w:cs="Times New Roman"/>
      <w:kern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AA"/>
    <w:rPr>
      <w:rFonts w:ascii="Tahoma" w:eastAsia="Times New Roman" w:hAnsi="Tahoma" w:cs="Tahoma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D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4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4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4C"/>
    <w:rPr>
      <w:rFonts w:ascii="Arial" w:eastAsia="Times New Roman" w:hAnsi="Arial" w:cs="Times New Roman"/>
      <w:kern w:val="28"/>
      <w:szCs w:val="20"/>
      <w:lang w:eastAsia="en-GB"/>
    </w:rPr>
  </w:style>
  <w:style w:type="character" w:styleId="PageNumber">
    <w:name w:val="page number"/>
    <w:basedOn w:val="DefaultParagraphFont"/>
    <w:rsid w:val="0061474C"/>
  </w:style>
  <w:style w:type="paragraph" w:styleId="ListParagraph">
    <w:name w:val="List Paragraph"/>
    <w:basedOn w:val="Normal"/>
    <w:uiPriority w:val="34"/>
    <w:qFormat/>
    <w:rsid w:val="0061474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961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CB"/>
    <w:rPr>
      <w:rFonts w:ascii="Arial" w:eastAsia="Times New Roman" w:hAnsi="Arial" w:cs="Times New Roman"/>
      <w:kern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AA"/>
    <w:rPr>
      <w:rFonts w:ascii="Tahoma" w:eastAsia="Times New Roman" w:hAnsi="Tahoma" w:cs="Tahoma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D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95CC31D7</Template>
  <TotalTime>3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NWFRS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Horton</dc:creator>
  <cp:lastModifiedBy>Paul Jenkinson</cp:lastModifiedBy>
  <cp:revision>3</cp:revision>
  <dcterms:created xsi:type="dcterms:W3CDTF">2017-06-10T13:47:00Z</dcterms:created>
  <dcterms:modified xsi:type="dcterms:W3CDTF">2017-06-16T07:57:00Z</dcterms:modified>
</cp:coreProperties>
</file>